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09448" w14:textId="7D41C7DD" w:rsidR="005E126F" w:rsidRPr="00E6207E" w:rsidRDefault="00E6207E" w:rsidP="00746FCA">
      <w:pPr>
        <w:spacing w:line="280" w:lineRule="exact"/>
        <w:rPr>
          <w:rFonts w:ascii="Arial" w:hAnsi="Arial" w:cs="Arial"/>
          <w:b/>
          <w:sz w:val="20"/>
          <w:szCs w:val="20"/>
          <w:lang w:val="en-US"/>
        </w:rPr>
      </w:pPr>
      <w:r w:rsidRPr="00E6207E">
        <w:rPr>
          <w:rFonts w:ascii="Arial" w:hAnsi="Arial" w:cs="Arial"/>
          <w:b/>
          <w:sz w:val="20"/>
          <w:szCs w:val="20"/>
          <w:lang w:val="en-US"/>
        </w:rPr>
        <w:t>Memorial Service (Bas de Haan), Statia, September 12</w:t>
      </w:r>
      <w:r w:rsidRPr="00E6207E">
        <w:rPr>
          <w:rFonts w:ascii="Arial" w:hAnsi="Arial" w:cs="Arial"/>
          <w:b/>
          <w:sz w:val="20"/>
          <w:szCs w:val="20"/>
          <w:vertAlign w:val="superscript"/>
          <w:lang w:val="en-US"/>
        </w:rPr>
        <w:t>th</w:t>
      </w:r>
      <w:r w:rsidRPr="00E6207E">
        <w:rPr>
          <w:rFonts w:ascii="Arial" w:hAnsi="Arial" w:cs="Arial"/>
          <w:b/>
          <w:sz w:val="20"/>
          <w:szCs w:val="20"/>
          <w:lang w:val="en-US"/>
        </w:rPr>
        <w:t xml:space="preserve"> 2016</w:t>
      </w:r>
    </w:p>
    <w:p w14:paraId="0E053246" w14:textId="77777777" w:rsidR="005E126F" w:rsidRDefault="005E126F" w:rsidP="00746FCA">
      <w:pPr>
        <w:spacing w:line="280" w:lineRule="exact"/>
        <w:rPr>
          <w:rFonts w:ascii="Arial" w:hAnsi="Arial" w:cs="Arial"/>
          <w:sz w:val="20"/>
          <w:szCs w:val="20"/>
          <w:lang w:val="en-US"/>
        </w:rPr>
      </w:pPr>
    </w:p>
    <w:p w14:paraId="5F9D7613" w14:textId="73E3E06D" w:rsidR="00E6207E" w:rsidRDefault="002D7B9E" w:rsidP="00746FCA">
      <w:pPr>
        <w:spacing w:line="280" w:lineRule="exact"/>
        <w:rPr>
          <w:rFonts w:ascii="Arial" w:hAnsi="Arial" w:cs="Arial"/>
          <w:sz w:val="20"/>
          <w:szCs w:val="20"/>
          <w:lang w:val="en-US"/>
        </w:rPr>
      </w:pPr>
      <w:r>
        <w:rPr>
          <w:rFonts w:ascii="Arial" w:hAnsi="Arial" w:cs="Arial"/>
          <w:sz w:val="20"/>
          <w:szCs w:val="20"/>
          <w:lang w:val="en-US"/>
        </w:rPr>
        <w:t xml:space="preserve">In </w:t>
      </w:r>
      <w:r w:rsidR="001C4D57">
        <w:rPr>
          <w:rFonts w:ascii="Arial" w:hAnsi="Arial" w:cs="Arial"/>
          <w:sz w:val="20"/>
          <w:szCs w:val="20"/>
          <w:lang w:val="en-US"/>
        </w:rPr>
        <w:t xml:space="preserve">“The house at Pooh-corner” </w:t>
      </w:r>
      <w:r w:rsidR="005602EF">
        <w:rPr>
          <w:rFonts w:ascii="Arial" w:hAnsi="Arial" w:cs="Arial"/>
          <w:sz w:val="20"/>
          <w:szCs w:val="20"/>
          <w:lang w:val="en-US"/>
        </w:rPr>
        <w:t>(Alan Alexander Milne, 1928) say</w:t>
      </w:r>
      <w:r w:rsidR="00B127F1">
        <w:rPr>
          <w:rFonts w:ascii="Arial" w:hAnsi="Arial" w:cs="Arial"/>
          <w:sz w:val="20"/>
          <w:szCs w:val="20"/>
          <w:lang w:val="en-US"/>
        </w:rPr>
        <w:t xml:space="preserve"> all the resident</w:t>
      </w:r>
      <w:r w:rsidR="005602EF">
        <w:rPr>
          <w:rFonts w:ascii="Arial" w:hAnsi="Arial" w:cs="Arial"/>
          <w:sz w:val="20"/>
          <w:szCs w:val="20"/>
          <w:lang w:val="en-US"/>
        </w:rPr>
        <w:t>s</w:t>
      </w:r>
      <w:r w:rsidR="00B127F1">
        <w:rPr>
          <w:rFonts w:ascii="Arial" w:hAnsi="Arial" w:cs="Arial"/>
          <w:sz w:val="20"/>
          <w:szCs w:val="20"/>
          <w:lang w:val="en-US"/>
        </w:rPr>
        <w:t xml:space="preserve"> of The Hunderd Acre Wood – Piglet, Eyore, Rabbit, Owl and all others – goodbye to</w:t>
      </w:r>
      <w:r w:rsidR="005602EF">
        <w:rPr>
          <w:rFonts w:ascii="Arial" w:hAnsi="Arial" w:cs="Arial"/>
          <w:sz w:val="20"/>
          <w:szCs w:val="20"/>
          <w:lang w:val="en-US"/>
        </w:rPr>
        <w:t xml:space="preserve"> Ch</w:t>
      </w:r>
      <w:r>
        <w:rPr>
          <w:rFonts w:ascii="Arial" w:hAnsi="Arial" w:cs="Arial"/>
          <w:sz w:val="20"/>
          <w:szCs w:val="20"/>
          <w:lang w:val="en-US"/>
        </w:rPr>
        <w:t>ristoffer Robin</w:t>
      </w:r>
      <w:r w:rsidR="00B127F1">
        <w:rPr>
          <w:rFonts w:ascii="Arial" w:hAnsi="Arial" w:cs="Arial"/>
          <w:sz w:val="20"/>
          <w:szCs w:val="20"/>
          <w:lang w:val="en-US"/>
        </w:rPr>
        <w:t xml:space="preserve"> since he has to leave the</w:t>
      </w:r>
      <w:r w:rsidR="00F14CDC">
        <w:rPr>
          <w:rFonts w:ascii="Arial" w:hAnsi="Arial" w:cs="Arial"/>
          <w:sz w:val="20"/>
          <w:szCs w:val="20"/>
          <w:lang w:val="en-US"/>
        </w:rPr>
        <w:t>m</w:t>
      </w:r>
      <w:r w:rsidR="009D775A">
        <w:rPr>
          <w:rFonts w:ascii="Arial" w:hAnsi="Arial" w:cs="Arial"/>
          <w:sz w:val="20"/>
          <w:szCs w:val="20"/>
          <w:lang w:val="en-US"/>
        </w:rPr>
        <w:t xml:space="preserve"> soon (obviously because he has</w:t>
      </w:r>
      <w:r w:rsidR="00B127F1">
        <w:rPr>
          <w:rFonts w:ascii="Arial" w:hAnsi="Arial" w:cs="Arial"/>
          <w:sz w:val="20"/>
          <w:szCs w:val="20"/>
          <w:lang w:val="en-US"/>
        </w:rPr>
        <w:t xml:space="preserve"> to go to school)</w:t>
      </w:r>
      <w:r w:rsidR="00055BB1">
        <w:rPr>
          <w:rFonts w:ascii="Arial" w:hAnsi="Arial" w:cs="Arial"/>
          <w:sz w:val="20"/>
          <w:szCs w:val="20"/>
          <w:lang w:val="en-US"/>
        </w:rPr>
        <w:t xml:space="preserve">. </w:t>
      </w:r>
      <w:r w:rsidR="00B127F1">
        <w:rPr>
          <w:rFonts w:ascii="Arial" w:hAnsi="Arial" w:cs="Arial"/>
          <w:sz w:val="20"/>
          <w:szCs w:val="20"/>
          <w:lang w:val="en-US"/>
        </w:rPr>
        <w:t>In the final</w:t>
      </w:r>
      <w:r w:rsidR="00055BB1">
        <w:rPr>
          <w:rFonts w:ascii="Arial" w:hAnsi="Arial" w:cs="Arial"/>
          <w:sz w:val="20"/>
          <w:szCs w:val="20"/>
          <w:lang w:val="en-US"/>
        </w:rPr>
        <w:t xml:space="preserve"> chapter – chapter 10 –</w:t>
      </w:r>
      <w:r w:rsidR="00821BDE">
        <w:rPr>
          <w:rFonts w:ascii="Arial" w:hAnsi="Arial" w:cs="Arial"/>
          <w:sz w:val="20"/>
          <w:szCs w:val="20"/>
          <w:lang w:val="en-US"/>
        </w:rPr>
        <w:t xml:space="preserve"> </w:t>
      </w:r>
      <w:r w:rsidR="00821BDE" w:rsidRPr="00821BDE">
        <w:rPr>
          <w:rFonts w:ascii="Arial" w:hAnsi="Arial" w:cs="Arial"/>
          <w:sz w:val="20"/>
          <w:szCs w:val="20"/>
          <w:lang w:val="en-US"/>
        </w:rPr>
        <w:t>Pooh</w:t>
      </w:r>
      <w:r w:rsidR="00F14CDC">
        <w:rPr>
          <w:rFonts w:ascii="Arial" w:hAnsi="Arial" w:cs="Arial"/>
          <w:sz w:val="20"/>
          <w:szCs w:val="20"/>
          <w:lang w:val="en-US"/>
        </w:rPr>
        <w:t xml:space="preserve">, which is </w:t>
      </w:r>
      <w:r w:rsidR="00821BDE">
        <w:rPr>
          <w:rFonts w:ascii="Arial" w:hAnsi="Arial" w:cs="Arial"/>
          <w:sz w:val="20"/>
          <w:szCs w:val="20"/>
          <w:lang w:val="en-US"/>
        </w:rPr>
        <w:t>probably the most</w:t>
      </w:r>
      <w:r w:rsidR="00F14CDC">
        <w:rPr>
          <w:rFonts w:ascii="Arial" w:hAnsi="Arial" w:cs="Arial"/>
          <w:sz w:val="20"/>
          <w:szCs w:val="20"/>
          <w:lang w:val="en-US"/>
        </w:rPr>
        <w:t xml:space="preserve"> beloved teddybear in the world,</w:t>
      </w:r>
      <w:r w:rsidR="00821BDE" w:rsidRPr="00821BDE">
        <w:rPr>
          <w:rFonts w:ascii="Arial" w:hAnsi="Arial" w:cs="Arial"/>
          <w:sz w:val="20"/>
          <w:szCs w:val="20"/>
          <w:lang w:val="en-US"/>
        </w:rPr>
        <w:t xml:space="preserve"> and Christopher Robin say a long, private farewell, in which Pooh promises not to forget him.</w:t>
      </w:r>
      <w:r w:rsidR="00821BDE">
        <w:rPr>
          <w:rFonts w:ascii="Arial" w:hAnsi="Arial" w:cs="Arial"/>
          <w:sz w:val="20"/>
          <w:szCs w:val="20"/>
          <w:lang w:val="en-US"/>
        </w:rPr>
        <w:t xml:space="preserve"> This farewell rese</w:t>
      </w:r>
      <w:r w:rsidR="0082588B">
        <w:rPr>
          <w:rFonts w:ascii="Arial" w:hAnsi="Arial" w:cs="Arial"/>
          <w:sz w:val="20"/>
          <w:szCs w:val="20"/>
          <w:lang w:val="en-US"/>
        </w:rPr>
        <w:t>mbles the way we never may</w:t>
      </w:r>
      <w:r w:rsidR="00821BDE">
        <w:rPr>
          <w:rFonts w:ascii="Arial" w:hAnsi="Arial" w:cs="Arial"/>
          <w:sz w:val="20"/>
          <w:szCs w:val="20"/>
          <w:lang w:val="en-US"/>
        </w:rPr>
        <w:t xml:space="preserve"> forget Bas! I will read the final part of this chapter.</w:t>
      </w:r>
    </w:p>
    <w:p w14:paraId="08A0A5FF" w14:textId="77777777" w:rsidR="00821BDE" w:rsidRDefault="00821BDE" w:rsidP="00746FCA">
      <w:pPr>
        <w:spacing w:line="280" w:lineRule="exact"/>
        <w:rPr>
          <w:rFonts w:ascii="Arial" w:hAnsi="Arial" w:cs="Arial"/>
          <w:sz w:val="20"/>
          <w:szCs w:val="20"/>
          <w:lang w:val="en-US"/>
        </w:rPr>
      </w:pPr>
    </w:p>
    <w:p w14:paraId="04C90A06" w14:textId="2F9239DC" w:rsidR="00821BDE" w:rsidRDefault="00821BDE" w:rsidP="00746FCA">
      <w:pPr>
        <w:spacing w:line="280" w:lineRule="exact"/>
        <w:rPr>
          <w:rFonts w:ascii="Arial" w:hAnsi="Arial" w:cs="Arial"/>
          <w:sz w:val="20"/>
          <w:szCs w:val="20"/>
          <w:lang w:val="en-US"/>
        </w:rPr>
      </w:pPr>
      <w:r>
        <w:rPr>
          <w:rFonts w:ascii="Arial" w:hAnsi="Arial" w:cs="Arial"/>
          <w:sz w:val="20"/>
          <w:szCs w:val="20"/>
          <w:lang w:val="en-US"/>
        </w:rPr>
        <w:t>*********************</w:t>
      </w:r>
    </w:p>
    <w:p w14:paraId="2E5D98B1" w14:textId="77777777" w:rsidR="00512067" w:rsidRDefault="00892F56" w:rsidP="00746FCA">
      <w:pPr>
        <w:spacing w:line="280" w:lineRule="exact"/>
        <w:rPr>
          <w:rFonts w:ascii="Arial" w:hAnsi="Arial" w:cs="Arial"/>
          <w:sz w:val="20"/>
          <w:szCs w:val="20"/>
          <w:lang w:val="en-US"/>
        </w:rPr>
      </w:pPr>
      <w:r>
        <w:rPr>
          <w:rFonts w:ascii="Arial" w:hAnsi="Arial" w:cs="Arial"/>
          <w:sz w:val="20"/>
          <w:szCs w:val="20"/>
          <w:lang w:val="en-US"/>
        </w:rPr>
        <w:t>Christoffer Robin, die met zijn kin in zijn handen heel stil naar de wereld had zitten kijken, riep opeens: “Poeh!”</w:t>
      </w:r>
    </w:p>
    <w:p w14:paraId="57B78EEC" w14:textId="77777777" w:rsidR="00892F56" w:rsidRDefault="00892F56" w:rsidP="00746FCA">
      <w:pPr>
        <w:spacing w:line="280" w:lineRule="exact"/>
        <w:rPr>
          <w:rFonts w:ascii="Arial" w:hAnsi="Arial" w:cs="Arial"/>
          <w:sz w:val="20"/>
          <w:szCs w:val="20"/>
          <w:lang w:val="en-US"/>
        </w:rPr>
      </w:pPr>
      <w:r>
        <w:rPr>
          <w:rFonts w:ascii="Arial" w:hAnsi="Arial" w:cs="Arial"/>
          <w:sz w:val="20"/>
          <w:szCs w:val="20"/>
          <w:lang w:val="en-US"/>
        </w:rPr>
        <w:t>“Ja?” zei Poeh.</w:t>
      </w:r>
    </w:p>
    <w:p w14:paraId="37F2DEA8" w14:textId="77777777" w:rsidR="00892F56" w:rsidRDefault="00892F56" w:rsidP="00746FCA">
      <w:pPr>
        <w:spacing w:line="280" w:lineRule="exact"/>
        <w:rPr>
          <w:rFonts w:ascii="Arial" w:hAnsi="Arial" w:cs="Arial"/>
          <w:sz w:val="20"/>
          <w:szCs w:val="20"/>
          <w:lang w:val="en-US"/>
        </w:rPr>
      </w:pPr>
      <w:r>
        <w:rPr>
          <w:rFonts w:ascii="Arial" w:hAnsi="Arial" w:cs="Arial"/>
          <w:sz w:val="20"/>
          <w:szCs w:val="20"/>
          <w:lang w:val="en-US"/>
        </w:rPr>
        <w:t>“Als ik er… Als… Poeh!”</w:t>
      </w:r>
    </w:p>
    <w:p w14:paraId="7B54B496" w14:textId="77777777" w:rsidR="00892F56" w:rsidRDefault="00892F56" w:rsidP="00746FCA">
      <w:pPr>
        <w:spacing w:line="280" w:lineRule="exact"/>
        <w:rPr>
          <w:rFonts w:ascii="Arial" w:hAnsi="Arial" w:cs="Arial"/>
          <w:sz w:val="20"/>
          <w:szCs w:val="20"/>
          <w:lang w:val="en-US"/>
        </w:rPr>
      </w:pPr>
      <w:r>
        <w:rPr>
          <w:rFonts w:ascii="Arial" w:hAnsi="Arial" w:cs="Arial"/>
          <w:sz w:val="20"/>
          <w:szCs w:val="20"/>
          <w:lang w:val="en-US"/>
        </w:rPr>
        <w:t>“Ja, Christoffer Robin?”</w:t>
      </w:r>
    </w:p>
    <w:p w14:paraId="7BA0CB5C" w14:textId="77777777" w:rsidR="00892F56" w:rsidRDefault="00892F56" w:rsidP="00746FCA">
      <w:pPr>
        <w:spacing w:line="280" w:lineRule="exact"/>
        <w:rPr>
          <w:rFonts w:ascii="Arial" w:hAnsi="Arial" w:cs="Arial"/>
          <w:sz w:val="20"/>
          <w:szCs w:val="20"/>
          <w:lang w:val="en-US"/>
        </w:rPr>
      </w:pPr>
      <w:r>
        <w:rPr>
          <w:rFonts w:ascii="Arial" w:hAnsi="Arial" w:cs="Arial"/>
          <w:sz w:val="20"/>
          <w:szCs w:val="20"/>
          <w:lang w:val="en-US"/>
        </w:rPr>
        <w:t>“Nu kan ik nooit meer Nietsdoen.”</w:t>
      </w:r>
    </w:p>
    <w:p w14:paraId="62A685C6" w14:textId="77777777" w:rsidR="00892F56" w:rsidRDefault="00892F56" w:rsidP="00746FCA">
      <w:pPr>
        <w:spacing w:line="280" w:lineRule="exact"/>
        <w:rPr>
          <w:rFonts w:ascii="Arial" w:hAnsi="Arial" w:cs="Arial"/>
          <w:sz w:val="20"/>
          <w:szCs w:val="20"/>
          <w:lang w:val="en-US"/>
        </w:rPr>
      </w:pPr>
      <w:r>
        <w:rPr>
          <w:rFonts w:ascii="Arial" w:hAnsi="Arial" w:cs="Arial"/>
          <w:sz w:val="20"/>
          <w:szCs w:val="20"/>
          <w:lang w:val="en-US"/>
        </w:rPr>
        <w:t>“Nóóit meer?”</w:t>
      </w:r>
    </w:p>
    <w:p w14:paraId="2966F8CA" w14:textId="77777777" w:rsidR="00892F56" w:rsidRDefault="009F3424" w:rsidP="00746FCA">
      <w:pPr>
        <w:spacing w:line="280" w:lineRule="exact"/>
        <w:rPr>
          <w:rFonts w:ascii="Arial" w:hAnsi="Arial" w:cs="Arial"/>
          <w:sz w:val="20"/>
          <w:szCs w:val="20"/>
          <w:lang w:val="en-US"/>
        </w:rPr>
      </w:pPr>
      <w:r>
        <w:rPr>
          <w:rFonts w:ascii="Arial" w:hAnsi="Arial" w:cs="Arial"/>
          <w:sz w:val="20"/>
          <w:szCs w:val="20"/>
          <w:lang w:val="en-US"/>
        </w:rPr>
        <w:t>“Nou ja, niet meer zo vaak. Ik mag niet meer.”</w:t>
      </w:r>
    </w:p>
    <w:p w14:paraId="6E631A86" w14:textId="77777777" w:rsidR="009F3424" w:rsidRDefault="009F3424" w:rsidP="00746FCA">
      <w:pPr>
        <w:spacing w:line="280" w:lineRule="exact"/>
        <w:rPr>
          <w:rFonts w:ascii="Arial" w:hAnsi="Arial" w:cs="Arial"/>
          <w:sz w:val="20"/>
          <w:szCs w:val="20"/>
          <w:lang w:val="en-US"/>
        </w:rPr>
      </w:pPr>
      <w:r>
        <w:rPr>
          <w:rFonts w:ascii="Arial" w:hAnsi="Arial" w:cs="Arial"/>
          <w:sz w:val="20"/>
          <w:szCs w:val="20"/>
          <w:lang w:val="en-US"/>
        </w:rPr>
        <w:t>Poeh wachtte tot er nog meer zou komen, maar hij zei niets.</w:t>
      </w:r>
    </w:p>
    <w:p w14:paraId="6AFD68E9" w14:textId="77777777" w:rsidR="009F3424" w:rsidRDefault="009F3424" w:rsidP="00746FCA">
      <w:pPr>
        <w:spacing w:line="280" w:lineRule="exact"/>
        <w:rPr>
          <w:rFonts w:ascii="Arial" w:hAnsi="Arial" w:cs="Arial"/>
          <w:sz w:val="20"/>
          <w:szCs w:val="20"/>
          <w:lang w:val="en-US"/>
        </w:rPr>
      </w:pPr>
      <w:r>
        <w:rPr>
          <w:rFonts w:ascii="Arial" w:hAnsi="Arial" w:cs="Arial"/>
          <w:sz w:val="20"/>
          <w:szCs w:val="20"/>
          <w:lang w:val="en-US"/>
        </w:rPr>
        <w:t>“Christoffer Robinson…” zei Poeh zacht, om hem op weg te helpen.</w:t>
      </w:r>
    </w:p>
    <w:p w14:paraId="74D77E8B" w14:textId="17B260AE" w:rsidR="000023B4" w:rsidRDefault="000023B4" w:rsidP="00746FCA">
      <w:pPr>
        <w:spacing w:line="280" w:lineRule="exact"/>
        <w:rPr>
          <w:rFonts w:ascii="Arial" w:hAnsi="Arial" w:cs="Arial"/>
          <w:sz w:val="20"/>
          <w:szCs w:val="20"/>
          <w:lang w:val="en-US"/>
        </w:rPr>
      </w:pPr>
      <w:r>
        <w:rPr>
          <w:rFonts w:ascii="Arial" w:hAnsi="Arial" w:cs="Arial"/>
          <w:sz w:val="20"/>
          <w:szCs w:val="20"/>
          <w:lang w:val="en-US"/>
        </w:rPr>
        <w:t>“Poeh… als ik er… nou ja, je weet wel, hè… als ik nooit-meer-aan-het-Nietsdoen ben, zou jij zo af en toe dan hier naar toe willen gaan?”</w:t>
      </w:r>
    </w:p>
    <w:p w14:paraId="22D5F4B1" w14:textId="43830CC9" w:rsidR="000023B4" w:rsidRDefault="000023B4" w:rsidP="00746FCA">
      <w:pPr>
        <w:spacing w:line="280" w:lineRule="exact"/>
        <w:rPr>
          <w:rFonts w:ascii="Arial" w:hAnsi="Arial" w:cs="Arial"/>
          <w:sz w:val="20"/>
          <w:szCs w:val="20"/>
          <w:lang w:val="en-US"/>
        </w:rPr>
      </w:pPr>
      <w:r>
        <w:rPr>
          <w:rFonts w:ascii="Arial" w:hAnsi="Arial" w:cs="Arial"/>
          <w:sz w:val="20"/>
          <w:szCs w:val="20"/>
          <w:lang w:val="en-US"/>
        </w:rPr>
        <w:t>“Alleen ik maar?”</w:t>
      </w:r>
    </w:p>
    <w:p w14:paraId="36A66463" w14:textId="796DC674" w:rsidR="000023B4" w:rsidRDefault="000023B4" w:rsidP="00746FCA">
      <w:pPr>
        <w:spacing w:line="280" w:lineRule="exact"/>
        <w:rPr>
          <w:rFonts w:ascii="Arial" w:hAnsi="Arial" w:cs="Arial"/>
          <w:sz w:val="20"/>
          <w:szCs w:val="20"/>
          <w:lang w:val="en-US"/>
        </w:rPr>
      </w:pPr>
      <w:r>
        <w:rPr>
          <w:rFonts w:ascii="Arial" w:hAnsi="Arial" w:cs="Arial"/>
          <w:sz w:val="20"/>
          <w:szCs w:val="20"/>
          <w:lang w:val="en-US"/>
        </w:rPr>
        <w:t>“Ja, Poeh.”</w:t>
      </w:r>
    </w:p>
    <w:p w14:paraId="3133B96C" w14:textId="29517627" w:rsidR="000023B4" w:rsidRDefault="000023B4" w:rsidP="00746FCA">
      <w:pPr>
        <w:spacing w:line="280" w:lineRule="exact"/>
        <w:rPr>
          <w:rFonts w:ascii="Arial" w:hAnsi="Arial" w:cs="Arial"/>
          <w:sz w:val="20"/>
          <w:szCs w:val="20"/>
          <w:lang w:val="en-US"/>
        </w:rPr>
      </w:pPr>
      <w:r>
        <w:rPr>
          <w:rFonts w:ascii="Arial" w:hAnsi="Arial" w:cs="Arial"/>
          <w:sz w:val="20"/>
          <w:szCs w:val="20"/>
          <w:lang w:val="en-US"/>
        </w:rPr>
        <w:t xml:space="preserve">“En </w:t>
      </w:r>
      <w:r w:rsidR="005E126F">
        <w:rPr>
          <w:rFonts w:ascii="Arial" w:hAnsi="Arial" w:cs="Arial"/>
          <w:sz w:val="20"/>
          <w:szCs w:val="20"/>
          <w:lang w:val="en-US"/>
        </w:rPr>
        <w:t>ben jij er dan ook?”</w:t>
      </w:r>
    </w:p>
    <w:p w14:paraId="352E8C09" w14:textId="201EF042"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“Ja. Ik zal hier altijd zijn, Poeh. Dat beloof ik je.”</w:t>
      </w:r>
    </w:p>
    <w:p w14:paraId="5DF3CEA5" w14:textId="544965C7"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“Gelukkig,” zuchtte Poeh.</w:t>
      </w:r>
    </w:p>
    <w:p w14:paraId="0274C22A" w14:textId="08259F1A"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 xml:space="preserve">“Poeh… Beloof je me, dat je me niet vergeet. Nooit. Zelfs niet als </w:t>
      </w:r>
      <w:r w:rsidR="0082588B">
        <w:rPr>
          <w:rFonts w:ascii="Arial" w:hAnsi="Arial" w:cs="Arial"/>
          <w:sz w:val="20"/>
          <w:szCs w:val="20"/>
          <w:lang w:val="en-US"/>
        </w:rPr>
        <w:t xml:space="preserve">ik </w:t>
      </w:r>
      <w:r>
        <w:rPr>
          <w:rFonts w:ascii="Arial" w:hAnsi="Arial" w:cs="Arial"/>
          <w:sz w:val="20"/>
          <w:szCs w:val="20"/>
          <w:lang w:val="en-US"/>
        </w:rPr>
        <w:t>honderd word.”</w:t>
      </w:r>
    </w:p>
    <w:p w14:paraId="70586DFE" w14:textId="5DBF6F6F"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Poeh dacht even na.</w:t>
      </w:r>
    </w:p>
    <w:p w14:paraId="0B808D75" w14:textId="18FBB947"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“Hoe oud ben ík dan?”</w:t>
      </w:r>
    </w:p>
    <w:p w14:paraId="0BFF8873" w14:textId="3EBCECFF"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“Negenennegentig.”</w:t>
      </w:r>
    </w:p>
    <w:p w14:paraId="70DCD730" w14:textId="0082511B"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Poeh knikte.</w:t>
      </w:r>
    </w:p>
    <w:p w14:paraId="6338437F" w14:textId="46681E60"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“Ik beloof het je,” zei hij.</w:t>
      </w:r>
    </w:p>
    <w:p w14:paraId="4002CC65" w14:textId="4156ED9D"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Nog altijd met zijn ogen op de wereld voor hem, stak Christoffer Robin een hand uit en legde die op Poeh z’n pootje.</w:t>
      </w:r>
    </w:p>
    <w:p w14:paraId="1730AC83" w14:textId="052FA825"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“Poeh,” zei Christoffer Robin ernstig, “als ik… als ik niet meer…” hij hield op en probeerde het opnieuw.</w:t>
      </w:r>
    </w:p>
    <w:p w14:paraId="4D3BAB83" w14:textId="39F398FF"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“Poeh, wat er ook gebeurt, jij zal me altijd begrijpen, hè?”</w:t>
      </w:r>
    </w:p>
    <w:p w14:paraId="51413B23" w14:textId="710AA0AA"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“Hoe, begrijpen?”</w:t>
      </w:r>
    </w:p>
    <w:p w14:paraId="3FC2892D" w14:textId="5F21FFCF"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“O, niks!” Hij lachte en sprong overeind.</w:t>
      </w:r>
    </w:p>
    <w:p w14:paraId="365F9C44" w14:textId="625F9148"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“Kom mee!”</w:t>
      </w:r>
    </w:p>
    <w:p w14:paraId="07555951" w14:textId="20F8805B"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“Waar naar toe?” vroeg Poeh.</w:t>
      </w:r>
    </w:p>
    <w:p w14:paraId="2A3A7DCA" w14:textId="21FF4781"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“Doet er niet toe,” zei Christoffer Robin.</w:t>
      </w:r>
    </w:p>
    <w:p w14:paraId="346F0428" w14:textId="77777777" w:rsidR="005E126F" w:rsidRDefault="005E126F" w:rsidP="00746FCA">
      <w:pPr>
        <w:spacing w:line="280" w:lineRule="exact"/>
        <w:rPr>
          <w:rFonts w:ascii="Arial" w:hAnsi="Arial" w:cs="Arial"/>
          <w:sz w:val="20"/>
          <w:szCs w:val="20"/>
          <w:lang w:val="en-US"/>
        </w:rPr>
      </w:pPr>
    </w:p>
    <w:p w14:paraId="5966D297" w14:textId="58A9C392" w:rsidR="005E126F" w:rsidRDefault="005E126F" w:rsidP="00746FCA">
      <w:pPr>
        <w:spacing w:line="280" w:lineRule="exact"/>
        <w:rPr>
          <w:rFonts w:ascii="Arial" w:hAnsi="Arial" w:cs="Arial"/>
          <w:sz w:val="20"/>
          <w:szCs w:val="20"/>
          <w:lang w:val="en-US"/>
        </w:rPr>
      </w:pPr>
      <w:r>
        <w:rPr>
          <w:rFonts w:ascii="Arial" w:hAnsi="Arial" w:cs="Arial"/>
          <w:sz w:val="20"/>
          <w:szCs w:val="20"/>
          <w:lang w:val="en-US"/>
        </w:rPr>
        <w:t>Zo wandelden ze samen weg. Maar waar ze ook naar toe gaan en wat er onderweg ook met ze kan gebeuren, daar op die Plek waar het Woud betoverd is, daar blijven een jongen en zijn Beer voor altijd verder spelen.</w:t>
      </w:r>
    </w:p>
    <w:p w14:paraId="0DD23A7B" w14:textId="551A32A9" w:rsidR="0082588B" w:rsidRDefault="0082588B">
      <w:pPr>
        <w:rPr>
          <w:rFonts w:ascii="Arial" w:hAnsi="Arial" w:cs="Arial"/>
          <w:sz w:val="20"/>
          <w:szCs w:val="20"/>
          <w:lang w:val="en-US"/>
        </w:rPr>
      </w:pPr>
      <w:r>
        <w:rPr>
          <w:rFonts w:ascii="Arial" w:hAnsi="Arial" w:cs="Arial"/>
          <w:sz w:val="20"/>
          <w:szCs w:val="20"/>
          <w:lang w:val="en-US"/>
        </w:rPr>
        <w:br w:type="page"/>
      </w:r>
    </w:p>
    <w:p w14:paraId="1A008041" w14:textId="77777777" w:rsidR="0082588B" w:rsidRPr="00E6207E" w:rsidRDefault="0082588B" w:rsidP="0082588B">
      <w:pPr>
        <w:spacing w:line="280" w:lineRule="exact"/>
        <w:rPr>
          <w:rFonts w:ascii="Arial" w:hAnsi="Arial" w:cs="Arial"/>
          <w:b/>
          <w:sz w:val="20"/>
          <w:szCs w:val="20"/>
          <w:lang w:val="en-US"/>
        </w:rPr>
      </w:pPr>
      <w:r w:rsidRPr="00E6207E">
        <w:rPr>
          <w:rFonts w:ascii="Arial" w:hAnsi="Arial" w:cs="Arial"/>
          <w:b/>
          <w:sz w:val="20"/>
          <w:szCs w:val="20"/>
          <w:lang w:val="en-US"/>
        </w:rPr>
        <w:lastRenderedPageBreak/>
        <w:t>Memorial Service (Bas de Haan), Statia, September 12</w:t>
      </w:r>
      <w:r w:rsidRPr="00E6207E">
        <w:rPr>
          <w:rFonts w:ascii="Arial" w:hAnsi="Arial" w:cs="Arial"/>
          <w:b/>
          <w:sz w:val="20"/>
          <w:szCs w:val="20"/>
          <w:vertAlign w:val="superscript"/>
          <w:lang w:val="en-US"/>
        </w:rPr>
        <w:t>th</w:t>
      </w:r>
      <w:r w:rsidRPr="00E6207E">
        <w:rPr>
          <w:rFonts w:ascii="Arial" w:hAnsi="Arial" w:cs="Arial"/>
          <w:b/>
          <w:sz w:val="20"/>
          <w:szCs w:val="20"/>
          <w:lang w:val="en-US"/>
        </w:rPr>
        <w:t xml:space="preserve"> 2016</w:t>
      </w:r>
    </w:p>
    <w:p w14:paraId="20450459" w14:textId="77777777" w:rsidR="0082588B" w:rsidRDefault="0082588B" w:rsidP="0082588B">
      <w:pPr>
        <w:spacing w:line="280" w:lineRule="exact"/>
        <w:rPr>
          <w:rFonts w:ascii="Arial" w:hAnsi="Arial" w:cs="Arial"/>
          <w:sz w:val="20"/>
          <w:szCs w:val="20"/>
          <w:lang w:val="en-US"/>
        </w:rPr>
      </w:pPr>
    </w:p>
    <w:p w14:paraId="12C48FCB" w14:textId="77777777" w:rsidR="0082588B" w:rsidRDefault="0082588B" w:rsidP="0082588B">
      <w:pPr>
        <w:spacing w:line="280" w:lineRule="exact"/>
        <w:rPr>
          <w:rFonts w:ascii="Arial" w:hAnsi="Arial" w:cs="Arial"/>
          <w:sz w:val="20"/>
          <w:szCs w:val="20"/>
          <w:lang w:val="en-US"/>
        </w:rPr>
      </w:pPr>
      <w:r>
        <w:rPr>
          <w:rFonts w:ascii="Arial" w:hAnsi="Arial" w:cs="Arial"/>
          <w:sz w:val="20"/>
          <w:szCs w:val="20"/>
          <w:lang w:val="en-US"/>
        </w:rPr>
        <w:t xml:space="preserve">In “The house at Pooh-corner” (Alan Alexander Milne, 1928) say all the residents of The Hunderd Acre Wood – Piglet, Eyore, Rabbit, Owl and all others – goodbye to Christoffer Robin since he has to leave them soon (obviously because he has to go to school). In the final chapter – chapter 10 – </w:t>
      </w:r>
      <w:r w:rsidRPr="00821BDE">
        <w:rPr>
          <w:rFonts w:ascii="Arial" w:hAnsi="Arial" w:cs="Arial"/>
          <w:sz w:val="20"/>
          <w:szCs w:val="20"/>
          <w:lang w:val="en-US"/>
        </w:rPr>
        <w:t>Pooh</w:t>
      </w:r>
      <w:r>
        <w:rPr>
          <w:rFonts w:ascii="Arial" w:hAnsi="Arial" w:cs="Arial"/>
          <w:sz w:val="20"/>
          <w:szCs w:val="20"/>
          <w:lang w:val="en-US"/>
        </w:rPr>
        <w:t>, which is probably the most beloved teddybear in the world,</w:t>
      </w:r>
      <w:r w:rsidRPr="00821BDE">
        <w:rPr>
          <w:rFonts w:ascii="Arial" w:hAnsi="Arial" w:cs="Arial"/>
          <w:sz w:val="20"/>
          <w:szCs w:val="20"/>
          <w:lang w:val="en-US"/>
        </w:rPr>
        <w:t xml:space="preserve"> and Christopher Robin say a long, private farewell, in which Pooh promises not to forget him.</w:t>
      </w:r>
      <w:r>
        <w:rPr>
          <w:rFonts w:ascii="Arial" w:hAnsi="Arial" w:cs="Arial"/>
          <w:sz w:val="20"/>
          <w:szCs w:val="20"/>
          <w:lang w:val="en-US"/>
        </w:rPr>
        <w:t xml:space="preserve"> This farewell resembles the way we never may forget Bas! I will read the final part of this chapter.</w:t>
      </w:r>
    </w:p>
    <w:p w14:paraId="19CD20D6" w14:textId="77777777" w:rsidR="0082588B" w:rsidRDefault="0082588B" w:rsidP="0082588B">
      <w:pPr>
        <w:spacing w:line="280" w:lineRule="exact"/>
        <w:rPr>
          <w:rFonts w:ascii="Arial" w:hAnsi="Arial" w:cs="Arial"/>
          <w:sz w:val="20"/>
          <w:szCs w:val="20"/>
          <w:lang w:val="en-US"/>
        </w:rPr>
      </w:pPr>
    </w:p>
    <w:p w14:paraId="6D716D28" w14:textId="77777777" w:rsidR="0082588B" w:rsidRDefault="0082588B" w:rsidP="0082588B">
      <w:pPr>
        <w:spacing w:line="280" w:lineRule="exact"/>
        <w:rPr>
          <w:rFonts w:ascii="Arial" w:hAnsi="Arial" w:cs="Arial"/>
          <w:sz w:val="20"/>
          <w:szCs w:val="20"/>
          <w:lang w:val="en-US"/>
        </w:rPr>
      </w:pPr>
      <w:r>
        <w:rPr>
          <w:rFonts w:ascii="Arial" w:hAnsi="Arial" w:cs="Arial"/>
          <w:sz w:val="20"/>
          <w:szCs w:val="20"/>
          <w:lang w:val="en-US"/>
        </w:rPr>
        <w:t>*********************</w:t>
      </w:r>
    </w:p>
    <w:p w14:paraId="69165D27" w14:textId="2AD5DAF6" w:rsidR="0082588B" w:rsidRDefault="0082588B" w:rsidP="00746FCA">
      <w:pPr>
        <w:spacing w:line="280" w:lineRule="exact"/>
        <w:rPr>
          <w:rFonts w:ascii="Arial" w:hAnsi="Arial" w:cs="Arial"/>
          <w:sz w:val="20"/>
          <w:szCs w:val="20"/>
          <w:lang w:val="en-US"/>
        </w:rPr>
      </w:pPr>
      <w:r>
        <w:rPr>
          <w:rFonts w:ascii="Arial" w:hAnsi="Arial" w:cs="Arial"/>
          <w:sz w:val="20"/>
          <w:szCs w:val="20"/>
          <w:lang w:val="en-US"/>
        </w:rPr>
        <w:t>Then, suddenly again, Christopher Robin, who was still looking at the world with his chin in his hands, called out: “Pooh!”</w:t>
      </w:r>
    </w:p>
    <w:p w14:paraId="693DC6BD" w14:textId="0521820A" w:rsidR="0082588B" w:rsidRDefault="0082588B" w:rsidP="00746FCA">
      <w:pPr>
        <w:spacing w:line="280" w:lineRule="exact"/>
        <w:rPr>
          <w:rFonts w:ascii="Arial" w:hAnsi="Arial" w:cs="Arial"/>
          <w:sz w:val="20"/>
          <w:szCs w:val="20"/>
          <w:lang w:val="en-US"/>
        </w:rPr>
      </w:pPr>
      <w:r>
        <w:rPr>
          <w:rFonts w:ascii="Arial" w:hAnsi="Arial" w:cs="Arial"/>
          <w:sz w:val="20"/>
          <w:szCs w:val="20"/>
          <w:lang w:val="en-US"/>
        </w:rPr>
        <w:t>“Yes?” said Pooh.</w:t>
      </w:r>
    </w:p>
    <w:p w14:paraId="42D51F60" w14:textId="6929A2BD" w:rsidR="0082588B" w:rsidRDefault="0082588B" w:rsidP="00746FCA">
      <w:pPr>
        <w:spacing w:line="280" w:lineRule="exact"/>
        <w:rPr>
          <w:rFonts w:ascii="Arial" w:hAnsi="Arial" w:cs="Arial"/>
          <w:sz w:val="20"/>
          <w:szCs w:val="20"/>
          <w:lang w:val="en-US"/>
        </w:rPr>
      </w:pPr>
      <w:r>
        <w:rPr>
          <w:rFonts w:ascii="Arial" w:hAnsi="Arial" w:cs="Arial"/>
          <w:sz w:val="20"/>
          <w:szCs w:val="20"/>
          <w:lang w:val="en-US"/>
        </w:rPr>
        <w:t>“When I’m… when… Pooh!”</w:t>
      </w:r>
    </w:p>
    <w:p w14:paraId="7D550CB7" w14:textId="4D43CEEF" w:rsidR="0082588B" w:rsidRDefault="0082588B" w:rsidP="00746FCA">
      <w:pPr>
        <w:spacing w:line="280" w:lineRule="exact"/>
        <w:rPr>
          <w:rFonts w:ascii="Arial" w:hAnsi="Arial" w:cs="Arial"/>
          <w:sz w:val="20"/>
          <w:szCs w:val="20"/>
          <w:lang w:val="en-US"/>
        </w:rPr>
      </w:pPr>
      <w:r>
        <w:rPr>
          <w:rFonts w:ascii="Arial" w:hAnsi="Arial" w:cs="Arial"/>
          <w:sz w:val="20"/>
          <w:szCs w:val="20"/>
          <w:lang w:val="en-US"/>
        </w:rPr>
        <w:t>“Yes, Christoffer Robin?”</w:t>
      </w:r>
    </w:p>
    <w:p w14:paraId="3D66896E" w14:textId="123E8DF5" w:rsidR="0082588B" w:rsidRDefault="0082588B" w:rsidP="00746FCA">
      <w:pPr>
        <w:spacing w:line="280" w:lineRule="exact"/>
        <w:rPr>
          <w:rFonts w:ascii="Arial" w:hAnsi="Arial" w:cs="Arial"/>
          <w:sz w:val="20"/>
          <w:szCs w:val="20"/>
          <w:lang w:val="en-US"/>
        </w:rPr>
      </w:pPr>
      <w:r>
        <w:rPr>
          <w:rFonts w:ascii="Arial" w:hAnsi="Arial" w:cs="Arial"/>
          <w:sz w:val="20"/>
          <w:szCs w:val="20"/>
          <w:lang w:val="en-US"/>
        </w:rPr>
        <w:t>“I’m not going to do Nothing any more.”</w:t>
      </w:r>
    </w:p>
    <w:p w14:paraId="73F07EF4" w14:textId="1AC2E131" w:rsidR="009E46A5" w:rsidRDefault="009E46A5" w:rsidP="00746FCA">
      <w:pPr>
        <w:spacing w:line="280" w:lineRule="exact"/>
        <w:rPr>
          <w:rFonts w:ascii="Arial" w:hAnsi="Arial" w:cs="Arial"/>
          <w:sz w:val="20"/>
          <w:szCs w:val="20"/>
          <w:lang w:val="en-US"/>
        </w:rPr>
      </w:pPr>
      <w:r>
        <w:rPr>
          <w:rFonts w:ascii="Arial" w:hAnsi="Arial" w:cs="Arial"/>
          <w:sz w:val="20"/>
          <w:szCs w:val="20"/>
          <w:lang w:val="en-US"/>
        </w:rPr>
        <w:t>“Never again?”</w:t>
      </w:r>
    </w:p>
    <w:p w14:paraId="4145CEA5" w14:textId="03632BC2" w:rsidR="009E46A5" w:rsidRDefault="009E46A5" w:rsidP="00746FCA">
      <w:pPr>
        <w:spacing w:line="280" w:lineRule="exact"/>
        <w:rPr>
          <w:rFonts w:ascii="Arial" w:hAnsi="Arial" w:cs="Arial"/>
          <w:sz w:val="20"/>
          <w:szCs w:val="20"/>
          <w:lang w:val="en-US"/>
        </w:rPr>
      </w:pPr>
      <w:r>
        <w:rPr>
          <w:rFonts w:ascii="Arial" w:hAnsi="Arial" w:cs="Arial"/>
          <w:sz w:val="20"/>
          <w:szCs w:val="20"/>
          <w:lang w:val="en-US"/>
        </w:rPr>
        <w:t>“Well, not so much. They don’t let you.”</w:t>
      </w:r>
    </w:p>
    <w:p w14:paraId="0E92627C" w14:textId="3A464E10" w:rsidR="009E46A5" w:rsidRDefault="009E46A5" w:rsidP="00746FCA">
      <w:pPr>
        <w:spacing w:line="280" w:lineRule="exact"/>
        <w:rPr>
          <w:rFonts w:ascii="Arial" w:hAnsi="Arial" w:cs="Arial"/>
          <w:sz w:val="20"/>
          <w:szCs w:val="20"/>
          <w:lang w:val="en-US"/>
        </w:rPr>
      </w:pPr>
      <w:r>
        <w:rPr>
          <w:rFonts w:ascii="Arial" w:hAnsi="Arial" w:cs="Arial"/>
          <w:sz w:val="20"/>
          <w:szCs w:val="20"/>
          <w:lang w:val="en-US"/>
        </w:rPr>
        <w:t>Pooh waited for him to go on, but he was silent again.</w:t>
      </w:r>
    </w:p>
    <w:p w14:paraId="20D8DA95" w14:textId="1BC3D5B7" w:rsidR="009E46A5" w:rsidRDefault="009E46A5" w:rsidP="00746FCA">
      <w:pPr>
        <w:spacing w:line="280" w:lineRule="exact"/>
        <w:rPr>
          <w:rFonts w:ascii="Arial" w:hAnsi="Arial" w:cs="Arial"/>
          <w:sz w:val="20"/>
          <w:szCs w:val="20"/>
          <w:lang w:val="en-US"/>
        </w:rPr>
      </w:pPr>
      <w:r>
        <w:rPr>
          <w:rFonts w:ascii="Arial" w:hAnsi="Arial" w:cs="Arial"/>
          <w:sz w:val="20"/>
          <w:szCs w:val="20"/>
          <w:lang w:val="en-US"/>
        </w:rPr>
        <w:t>“Yes, Christopher Robin?” said Pooh helpfully.</w:t>
      </w:r>
    </w:p>
    <w:p w14:paraId="79B12420" w14:textId="2394FCF8" w:rsidR="009E46A5" w:rsidRDefault="009E46A5" w:rsidP="00746FCA">
      <w:pPr>
        <w:spacing w:line="280" w:lineRule="exact"/>
        <w:rPr>
          <w:rFonts w:ascii="Arial" w:hAnsi="Arial" w:cs="Arial"/>
          <w:sz w:val="20"/>
          <w:szCs w:val="20"/>
          <w:lang w:val="en-US"/>
        </w:rPr>
      </w:pPr>
      <w:r>
        <w:rPr>
          <w:rFonts w:ascii="Arial" w:hAnsi="Arial" w:cs="Arial"/>
          <w:sz w:val="20"/>
          <w:szCs w:val="20"/>
          <w:lang w:val="en-US"/>
        </w:rPr>
        <w:t>“Pooh, when I’m… you know… when I’m not doing Nothing, will you come up her sometimes?”</w:t>
      </w:r>
    </w:p>
    <w:p w14:paraId="25B97CC1" w14:textId="12636091" w:rsidR="009E46A5" w:rsidRDefault="009E46A5" w:rsidP="00746FCA">
      <w:pPr>
        <w:spacing w:line="280" w:lineRule="exact"/>
        <w:rPr>
          <w:rFonts w:ascii="Arial" w:hAnsi="Arial" w:cs="Arial"/>
          <w:sz w:val="20"/>
          <w:szCs w:val="20"/>
          <w:lang w:val="en-US"/>
        </w:rPr>
      </w:pPr>
      <w:r>
        <w:rPr>
          <w:rFonts w:ascii="Arial" w:hAnsi="Arial" w:cs="Arial"/>
          <w:sz w:val="20"/>
          <w:szCs w:val="20"/>
          <w:lang w:val="en-US"/>
        </w:rPr>
        <w:t>“Just me</w:t>
      </w:r>
      <w:r w:rsidR="00A65C90">
        <w:rPr>
          <w:rFonts w:ascii="Arial" w:hAnsi="Arial" w:cs="Arial"/>
          <w:sz w:val="20"/>
          <w:szCs w:val="20"/>
          <w:lang w:val="en-US"/>
        </w:rPr>
        <w:t>?”</w:t>
      </w:r>
    </w:p>
    <w:p w14:paraId="097C5426" w14:textId="7BA662EA"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“Yes, Pooh.”</w:t>
      </w:r>
    </w:p>
    <w:p w14:paraId="392DB793" w14:textId="2BD27A02"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“Will you be here too?”</w:t>
      </w:r>
    </w:p>
    <w:p w14:paraId="449F5726" w14:textId="3289D985"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 xml:space="preserve">“Yes, Pooh, I will be really. I </w:t>
      </w:r>
      <w:r w:rsidRPr="00A65C90">
        <w:rPr>
          <w:rFonts w:ascii="Arial" w:hAnsi="Arial" w:cs="Arial"/>
          <w:i/>
          <w:sz w:val="20"/>
          <w:szCs w:val="20"/>
          <w:lang w:val="en-US"/>
        </w:rPr>
        <w:t>promise</w:t>
      </w:r>
      <w:r>
        <w:rPr>
          <w:rFonts w:ascii="Arial" w:hAnsi="Arial" w:cs="Arial"/>
          <w:sz w:val="20"/>
          <w:szCs w:val="20"/>
          <w:lang w:val="en-US"/>
        </w:rPr>
        <w:t xml:space="preserve"> I will be, Pooh.”</w:t>
      </w:r>
    </w:p>
    <w:p w14:paraId="3D2F6AD3" w14:textId="1CA017E3" w:rsidR="005E126F" w:rsidRDefault="00A65C90" w:rsidP="00746FCA">
      <w:pPr>
        <w:spacing w:line="280" w:lineRule="exact"/>
        <w:rPr>
          <w:rFonts w:ascii="Arial" w:hAnsi="Arial" w:cs="Arial"/>
          <w:sz w:val="20"/>
          <w:szCs w:val="20"/>
          <w:lang w:val="en-US"/>
        </w:rPr>
      </w:pPr>
      <w:r>
        <w:rPr>
          <w:rFonts w:ascii="Arial" w:hAnsi="Arial" w:cs="Arial"/>
          <w:sz w:val="20"/>
          <w:szCs w:val="20"/>
          <w:lang w:val="en-US"/>
        </w:rPr>
        <w:t>“That’s good,” said Pooh.</w:t>
      </w:r>
    </w:p>
    <w:p w14:paraId="33CB62F5" w14:textId="3D86AE9E"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 xml:space="preserve">“Pooh, </w:t>
      </w:r>
      <w:r w:rsidRPr="00A65C90">
        <w:rPr>
          <w:rFonts w:ascii="Arial" w:hAnsi="Arial" w:cs="Arial"/>
          <w:i/>
          <w:sz w:val="20"/>
          <w:szCs w:val="20"/>
          <w:lang w:val="en-US"/>
        </w:rPr>
        <w:t>promise</w:t>
      </w:r>
      <w:r>
        <w:rPr>
          <w:rFonts w:ascii="Arial" w:hAnsi="Arial" w:cs="Arial"/>
          <w:sz w:val="20"/>
          <w:szCs w:val="20"/>
          <w:lang w:val="en-US"/>
        </w:rPr>
        <w:t xml:space="preserve"> you won’t forget about me, ever. Not even when I’m a hundred.</w:t>
      </w:r>
    </w:p>
    <w:p w14:paraId="72E5C314" w14:textId="23E36E3E"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Pooh thought for a little.</w:t>
      </w:r>
    </w:p>
    <w:p w14:paraId="7379D4BE" w14:textId="6A1B86FF"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“How old shall I be then?”</w:t>
      </w:r>
    </w:p>
    <w:p w14:paraId="3D16E0A5" w14:textId="4A7FA6BE"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“Ninety-nine”.</w:t>
      </w:r>
    </w:p>
    <w:p w14:paraId="5C873817" w14:textId="30ED726A"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Pooh nodded.</w:t>
      </w:r>
    </w:p>
    <w:p w14:paraId="1E2C9F71" w14:textId="5AB3B163" w:rsidR="00A65C90" w:rsidRDefault="00A65C90" w:rsidP="00746FCA">
      <w:pPr>
        <w:spacing w:line="280" w:lineRule="exact"/>
        <w:rPr>
          <w:rFonts w:ascii="Arial" w:hAnsi="Arial" w:cs="Arial"/>
          <w:sz w:val="20"/>
          <w:szCs w:val="20"/>
          <w:lang w:val="en-US"/>
        </w:rPr>
      </w:pPr>
      <w:r>
        <w:rPr>
          <w:rFonts w:ascii="Arial" w:hAnsi="Arial" w:cs="Arial"/>
          <w:sz w:val="20"/>
          <w:szCs w:val="20"/>
          <w:lang w:val="en-US"/>
        </w:rPr>
        <w:t>“I</w:t>
      </w:r>
      <w:r w:rsidR="00732F82">
        <w:rPr>
          <w:rFonts w:ascii="Arial" w:hAnsi="Arial" w:cs="Arial"/>
          <w:sz w:val="20"/>
          <w:szCs w:val="20"/>
          <w:lang w:val="en-US"/>
        </w:rPr>
        <w:t xml:space="preserve"> promise,” he said.</w:t>
      </w:r>
    </w:p>
    <w:p w14:paraId="72D46F03" w14:textId="45F0BD01" w:rsidR="00732F82" w:rsidRDefault="00732F82" w:rsidP="00746FCA">
      <w:pPr>
        <w:spacing w:line="280" w:lineRule="exact"/>
        <w:rPr>
          <w:rFonts w:ascii="Arial" w:hAnsi="Arial" w:cs="Arial"/>
          <w:sz w:val="20"/>
          <w:szCs w:val="20"/>
          <w:lang w:val="en-US"/>
        </w:rPr>
      </w:pPr>
      <w:r>
        <w:rPr>
          <w:rFonts w:ascii="Arial" w:hAnsi="Arial" w:cs="Arial"/>
          <w:sz w:val="20"/>
          <w:szCs w:val="20"/>
          <w:lang w:val="en-US"/>
        </w:rPr>
        <w:t>Still with his eyes on the world Christoffer Robin put out a hand and felt for Pooh’s paw.</w:t>
      </w:r>
    </w:p>
    <w:p w14:paraId="3F76A6FB" w14:textId="058A4D2E" w:rsidR="00732F82" w:rsidRDefault="00732F82" w:rsidP="00746FCA">
      <w:pPr>
        <w:spacing w:line="280" w:lineRule="exact"/>
        <w:rPr>
          <w:rFonts w:ascii="Arial" w:hAnsi="Arial" w:cs="Arial"/>
          <w:sz w:val="20"/>
          <w:szCs w:val="20"/>
          <w:lang w:val="en-US"/>
        </w:rPr>
      </w:pPr>
      <w:r>
        <w:rPr>
          <w:rFonts w:ascii="Arial" w:hAnsi="Arial" w:cs="Arial"/>
          <w:sz w:val="20"/>
          <w:szCs w:val="20"/>
          <w:lang w:val="en-US"/>
        </w:rPr>
        <w:t>“Pooh,” said Christoffer Robin earnestly, “if I… if I’m not quite…” he stopped and tried again.</w:t>
      </w:r>
    </w:p>
    <w:p w14:paraId="0AD41730" w14:textId="68A5ADDC" w:rsidR="00732F82" w:rsidRDefault="00732F82" w:rsidP="00746FCA">
      <w:pPr>
        <w:spacing w:line="280" w:lineRule="exact"/>
        <w:rPr>
          <w:rFonts w:ascii="Arial" w:hAnsi="Arial" w:cs="Arial"/>
          <w:sz w:val="20"/>
          <w:szCs w:val="20"/>
          <w:lang w:val="en-US"/>
        </w:rPr>
      </w:pPr>
      <w:r>
        <w:rPr>
          <w:rFonts w:ascii="Arial" w:hAnsi="Arial" w:cs="Arial"/>
          <w:sz w:val="20"/>
          <w:szCs w:val="20"/>
          <w:lang w:val="en-US"/>
        </w:rPr>
        <w:t xml:space="preserve">“Pooh, </w:t>
      </w:r>
      <w:r w:rsidRPr="00732F82">
        <w:rPr>
          <w:rFonts w:ascii="Arial" w:hAnsi="Arial" w:cs="Arial"/>
          <w:i/>
          <w:sz w:val="20"/>
          <w:szCs w:val="20"/>
          <w:lang w:val="en-US"/>
        </w:rPr>
        <w:t>whatever</w:t>
      </w:r>
      <w:r>
        <w:rPr>
          <w:rFonts w:ascii="Arial" w:hAnsi="Arial" w:cs="Arial"/>
          <w:sz w:val="20"/>
          <w:szCs w:val="20"/>
          <w:lang w:val="en-US"/>
        </w:rPr>
        <w:t xml:space="preserve"> happens, you will understand, won’t you?”</w:t>
      </w:r>
    </w:p>
    <w:p w14:paraId="16AE9195" w14:textId="50AC8A0D" w:rsidR="009F3424" w:rsidRDefault="00732F82" w:rsidP="00746FCA">
      <w:pPr>
        <w:spacing w:line="280" w:lineRule="exact"/>
        <w:rPr>
          <w:rFonts w:ascii="Arial" w:hAnsi="Arial" w:cs="Arial"/>
          <w:sz w:val="20"/>
          <w:szCs w:val="20"/>
          <w:lang w:val="en-US"/>
        </w:rPr>
      </w:pPr>
      <w:r>
        <w:rPr>
          <w:rFonts w:ascii="Arial" w:hAnsi="Arial" w:cs="Arial"/>
          <w:sz w:val="20"/>
          <w:szCs w:val="20"/>
          <w:lang w:val="en-US"/>
        </w:rPr>
        <w:t>“Understand what?”</w:t>
      </w:r>
    </w:p>
    <w:p w14:paraId="0638E679" w14:textId="0AB84F14" w:rsidR="00732F82" w:rsidRDefault="00732F82" w:rsidP="00746FCA">
      <w:pPr>
        <w:spacing w:line="280" w:lineRule="exact"/>
        <w:rPr>
          <w:rFonts w:ascii="Arial" w:hAnsi="Arial" w:cs="Arial"/>
          <w:sz w:val="20"/>
          <w:szCs w:val="20"/>
          <w:lang w:val="en-US"/>
        </w:rPr>
      </w:pPr>
      <w:r>
        <w:rPr>
          <w:rFonts w:ascii="Arial" w:hAnsi="Arial" w:cs="Arial"/>
          <w:sz w:val="20"/>
          <w:szCs w:val="20"/>
          <w:lang w:val="en-US"/>
        </w:rPr>
        <w:t>“Oh, nothing.” He laughed and jumped to his feet. “Come on!”</w:t>
      </w:r>
    </w:p>
    <w:p w14:paraId="5BBE5F39" w14:textId="601CF881" w:rsidR="00732F82" w:rsidRDefault="00732F82" w:rsidP="00746FCA">
      <w:pPr>
        <w:spacing w:line="280" w:lineRule="exact"/>
        <w:rPr>
          <w:rFonts w:ascii="Arial" w:hAnsi="Arial" w:cs="Arial"/>
          <w:sz w:val="20"/>
          <w:szCs w:val="20"/>
          <w:lang w:val="en-US"/>
        </w:rPr>
      </w:pPr>
      <w:r>
        <w:rPr>
          <w:rFonts w:ascii="Arial" w:hAnsi="Arial" w:cs="Arial"/>
          <w:sz w:val="20"/>
          <w:szCs w:val="20"/>
          <w:lang w:val="en-US"/>
        </w:rPr>
        <w:t>“Where?” said Pooh.</w:t>
      </w:r>
    </w:p>
    <w:p w14:paraId="6CA063AE" w14:textId="17373769" w:rsidR="00732F82" w:rsidRDefault="00732F82" w:rsidP="00746FCA">
      <w:pPr>
        <w:spacing w:line="280" w:lineRule="exact"/>
        <w:rPr>
          <w:rFonts w:ascii="Arial" w:hAnsi="Arial" w:cs="Arial"/>
          <w:sz w:val="20"/>
          <w:szCs w:val="20"/>
          <w:lang w:val="en-US"/>
        </w:rPr>
      </w:pPr>
      <w:r>
        <w:rPr>
          <w:rFonts w:ascii="Arial" w:hAnsi="Arial" w:cs="Arial"/>
          <w:sz w:val="20"/>
          <w:szCs w:val="20"/>
          <w:lang w:val="en-US"/>
        </w:rPr>
        <w:t>“Anywhere,” said Christoffer Robin.</w:t>
      </w:r>
    </w:p>
    <w:p w14:paraId="4DE64D7B" w14:textId="77777777" w:rsidR="00732F82" w:rsidRDefault="00732F82" w:rsidP="00746FCA">
      <w:pPr>
        <w:spacing w:line="280" w:lineRule="exact"/>
        <w:rPr>
          <w:rFonts w:ascii="Arial" w:hAnsi="Arial" w:cs="Arial"/>
          <w:sz w:val="20"/>
          <w:szCs w:val="20"/>
          <w:lang w:val="en-US"/>
        </w:rPr>
      </w:pPr>
    </w:p>
    <w:p w14:paraId="3C5574D0" w14:textId="50C8BDB1" w:rsidR="00732F82" w:rsidRPr="00892F56" w:rsidRDefault="00732F82" w:rsidP="00746FCA">
      <w:pPr>
        <w:spacing w:line="280" w:lineRule="exact"/>
        <w:rPr>
          <w:rFonts w:ascii="Arial" w:hAnsi="Arial" w:cs="Arial"/>
          <w:sz w:val="20"/>
          <w:szCs w:val="20"/>
          <w:lang w:val="en-US"/>
        </w:rPr>
      </w:pPr>
      <w:r>
        <w:rPr>
          <w:rFonts w:ascii="Arial" w:hAnsi="Arial" w:cs="Arial"/>
          <w:sz w:val="20"/>
          <w:szCs w:val="20"/>
          <w:lang w:val="en-US"/>
        </w:rPr>
        <w:t>So they went off together. But wherever they go, and whatever happens to them on the way, in that enchanted place on the top of the Forest a little boy and his bear will always be playing.</w:t>
      </w:r>
      <w:bookmarkStart w:id="0" w:name="_GoBack"/>
      <w:bookmarkEnd w:id="0"/>
    </w:p>
    <w:sectPr w:rsidR="00732F82" w:rsidRPr="00892F56" w:rsidSect="005619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A6B41" w14:textId="77777777" w:rsidR="001E2DF4" w:rsidRDefault="001E2DF4" w:rsidP="000C52BD">
      <w:r>
        <w:separator/>
      </w:r>
    </w:p>
  </w:endnote>
  <w:endnote w:type="continuationSeparator" w:id="0">
    <w:p w14:paraId="104C8A1D" w14:textId="77777777" w:rsidR="001E2DF4" w:rsidRDefault="001E2DF4" w:rsidP="000C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7451" w14:textId="77777777" w:rsidR="001E2DF4" w:rsidRDefault="001E2DF4" w:rsidP="000C52BD">
      <w:r>
        <w:separator/>
      </w:r>
    </w:p>
  </w:footnote>
  <w:footnote w:type="continuationSeparator" w:id="0">
    <w:p w14:paraId="78C0E24A" w14:textId="77777777" w:rsidR="001E2DF4" w:rsidRDefault="001E2DF4" w:rsidP="000C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6"/>
    <w:rsid w:val="000023B4"/>
    <w:rsid w:val="00055BB1"/>
    <w:rsid w:val="000C52BD"/>
    <w:rsid w:val="00151F9B"/>
    <w:rsid w:val="001C4D57"/>
    <w:rsid w:val="001E2DF4"/>
    <w:rsid w:val="00202C21"/>
    <w:rsid w:val="002D7B9E"/>
    <w:rsid w:val="003D2576"/>
    <w:rsid w:val="005602EF"/>
    <w:rsid w:val="00561910"/>
    <w:rsid w:val="005E126F"/>
    <w:rsid w:val="00664831"/>
    <w:rsid w:val="00732F82"/>
    <w:rsid w:val="00746FCA"/>
    <w:rsid w:val="00821BDE"/>
    <w:rsid w:val="0082588B"/>
    <w:rsid w:val="00892F56"/>
    <w:rsid w:val="009D775A"/>
    <w:rsid w:val="009E46A5"/>
    <w:rsid w:val="009F3424"/>
    <w:rsid w:val="00A32F81"/>
    <w:rsid w:val="00A65C90"/>
    <w:rsid w:val="00B127F1"/>
    <w:rsid w:val="00E17F3F"/>
    <w:rsid w:val="00E6207E"/>
    <w:rsid w:val="00F14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CE75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0C52BD"/>
    <w:pPr>
      <w:tabs>
        <w:tab w:val="center" w:pos="4536"/>
        <w:tab w:val="right" w:pos="9072"/>
      </w:tabs>
    </w:pPr>
  </w:style>
  <w:style w:type="character" w:customStyle="1" w:styleId="KoptekstTeken">
    <w:name w:val="Koptekst Teken"/>
    <w:basedOn w:val="Standaardalinea-lettertype"/>
    <w:link w:val="Koptekst"/>
    <w:uiPriority w:val="99"/>
    <w:rsid w:val="000C52BD"/>
  </w:style>
  <w:style w:type="paragraph" w:styleId="Voettekst">
    <w:name w:val="footer"/>
    <w:basedOn w:val="Standaard"/>
    <w:link w:val="VoettekstTeken"/>
    <w:uiPriority w:val="99"/>
    <w:unhideWhenUsed/>
    <w:rsid w:val="000C52BD"/>
    <w:pPr>
      <w:tabs>
        <w:tab w:val="center" w:pos="4536"/>
        <w:tab w:val="right" w:pos="9072"/>
      </w:tabs>
    </w:pPr>
  </w:style>
  <w:style w:type="character" w:customStyle="1" w:styleId="VoettekstTeken">
    <w:name w:val="Voettekst Teken"/>
    <w:basedOn w:val="Standaardalinea-lettertype"/>
    <w:link w:val="Voettekst"/>
    <w:uiPriority w:val="99"/>
    <w:rsid w:val="000C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htmeijer/Library/Group%20Containers/UBF8T346G9.Office/User%20Content.localized/Templates.localized/jhtm_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jhtm_01.dotx</Template>
  <TotalTime>81</TotalTime>
  <Pages>2</Pages>
  <Words>636</Words>
  <Characters>3502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meijer</dc:creator>
  <cp:keywords/>
  <dc:description/>
  <cp:lastModifiedBy>jan meijer</cp:lastModifiedBy>
  <cp:revision>3</cp:revision>
  <cp:lastPrinted>2016-09-09T10:53:00Z</cp:lastPrinted>
  <dcterms:created xsi:type="dcterms:W3CDTF">2016-09-09T01:42:00Z</dcterms:created>
  <dcterms:modified xsi:type="dcterms:W3CDTF">2016-09-10T19:50:00Z</dcterms:modified>
</cp:coreProperties>
</file>